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2" w:rsidRDefault="00EE7AF2" w:rsidP="00EE7AF2">
      <w:pPr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Behandelarendag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GGzE d.d. 1 maart 2018</w:t>
      </w:r>
    </w:p>
    <w:p w:rsidR="00EE7AF2" w:rsidRDefault="00EE7AF2" w:rsidP="00EE7AF2">
      <w:pPr>
        <w:rPr>
          <w:rFonts w:ascii="Trebuchet MS" w:hAnsi="Trebuchet MS"/>
          <w:b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Titel: “Metenschappelijk”</w:t>
      </w:r>
    </w:p>
    <w:p w:rsidR="00EE7AF2" w:rsidRDefault="00EE7AF2" w:rsidP="00EE7AF2">
      <w:pPr>
        <w:rPr>
          <w:rFonts w:ascii="Trebuchet MS" w:hAnsi="Trebuchet MS"/>
          <w:b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b/>
          <w:sz w:val="20"/>
          <w:szCs w:val="20"/>
        </w:rPr>
      </w:pPr>
      <w:r w:rsidRPr="00EE7AF2">
        <w:rPr>
          <w:rFonts w:ascii="Trebuchet MS" w:hAnsi="Trebuchet MS"/>
          <w:b/>
          <w:sz w:val="20"/>
          <w:szCs w:val="20"/>
        </w:rPr>
        <w:t>Conceptprogramma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:rsidR="00EE7AF2" w:rsidRDefault="00EE7AF2" w:rsidP="00EE7AF2">
      <w:pPr>
        <w:rPr>
          <w:rFonts w:ascii="Trebuchet MS" w:hAnsi="Trebuchet MS"/>
          <w:b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Datum: 1 maart 2018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Tijd: 16:00u – 18:00u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Locatie: Grote Zaal Conferentiecentrum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16:00 – 16:15 uur</w:t>
      </w:r>
      <w:r>
        <w:rPr>
          <w:rFonts w:ascii="Trebuchet MS" w:hAnsi="Trebuchet MS"/>
          <w:sz w:val="20"/>
          <w:szCs w:val="20"/>
        </w:rPr>
        <w:tab/>
        <w:t>Openingswoord door de heer R. Kleppe + manager eenheid</w:t>
      </w:r>
    </w:p>
    <w:p w:rsidR="00EE7AF2" w:rsidRDefault="00EE7AF2" w:rsidP="00EE7AF2">
      <w:pPr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Hoe doen we het nu en waar we willen we naartoe? 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16:05 – 17:05 uur</w:t>
      </w:r>
      <w:r>
        <w:rPr>
          <w:rFonts w:ascii="Trebuchet MS" w:hAnsi="Trebuchet MS"/>
          <w:sz w:val="20"/>
          <w:szCs w:val="20"/>
        </w:rPr>
        <w:tab/>
        <w:t xml:space="preserve">‘Snel succes met ROM’ door </w:t>
      </w:r>
      <w:r w:rsidR="00E02C33">
        <w:rPr>
          <w:rFonts w:ascii="Trebuchet MS" w:hAnsi="Trebuchet MS"/>
          <w:sz w:val="20"/>
          <w:szCs w:val="20"/>
        </w:rPr>
        <w:t xml:space="preserve">Dr. 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Suzan </w:t>
      </w:r>
      <w:proofErr w:type="spellStart"/>
      <w:r>
        <w:rPr>
          <w:rFonts w:ascii="Trebuchet MS" w:hAnsi="Trebuchet MS"/>
          <w:sz w:val="20"/>
          <w:szCs w:val="20"/>
        </w:rPr>
        <w:t>Oudejans</w:t>
      </w:r>
      <w:proofErr w:type="spellEnd"/>
    </w:p>
    <w:p w:rsidR="00EE7AF2" w:rsidRDefault="00EE7AF2" w:rsidP="00EE7AF2">
      <w:pPr>
        <w:ind w:left="21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Meenemen in de praktische kant van het werk. Hoe krijg je ROM geïntegreerd in de behandeling?</w:t>
      </w:r>
    </w:p>
    <w:p w:rsidR="00EE7AF2" w:rsidRDefault="00EE7AF2" w:rsidP="00EE7AF2">
      <w:pPr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Hoe bespreek je ‘</w:t>
      </w:r>
      <w:proofErr w:type="spellStart"/>
      <w:r>
        <w:rPr>
          <w:rFonts w:ascii="Trebuchet MS" w:hAnsi="Trebuchet MS"/>
          <w:sz w:val="20"/>
          <w:szCs w:val="20"/>
        </w:rPr>
        <w:t>outcome</w:t>
      </w:r>
      <w:proofErr w:type="spellEnd"/>
      <w:r>
        <w:rPr>
          <w:rFonts w:ascii="Trebuchet MS" w:hAnsi="Trebuchet MS"/>
          <w:sz w:val="20"/>
          <w:szCs w:val="20"/>
        </w:rPr>
        <w:t>’ met de cliënt?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17:05 – 17:15 uur</w:t>
      </w:r>
      <w:r>
        <w:rPr>
          <w:rFonts w:ascii="Trebuchet MS" w:hAnsi="Trebuchet MS"/>
          <w:sz w:val="20"/>
          <w:szCs w:val="20"/>
        </w:rPr>
        <w:tab/>
        <w:t>PAUZE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17:15 – 17:30 uur</w:t>
      </w:r>
      <w:r>
        <w:rPr>
          <w:rFonts w:ascii="Trebuchet MS" w:hAnsi="Trebuchet MS"/>
          <w:sz w:val="20"/>
          <w:szCs w:val="20"/>
        </w:rPr>
        <w:tab/>
        <w:t>Cliënt(en) – positieve ervaringen met evalueren met ROM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17:30 – 17:50 uur</w:t>
      </w:r>
      <w:r>
        <w:rPr>
          <w:rFonts w:ascii="Trebuchet MS" w:hAnsi="Trebuchet MS"/>
          <w:sz w:val="20"/>
          <w:szCs w:val="20"/>
        </w:rPr>
        <w:tab/>
        <w:t xml:space="preserve">ROM in de wetenschap – </w:t>
      </w:r>
      <w:proofErr w:type="spellStart"/>
      <w:r>
        <w:rPr>
          <w:rFonts w:ascii="Trebuchet MS" w:hAnsi="Trebuchet MS"/>
          <w:sz w:val="20"/>
          <w:szCs w:val="20"/>
        </w:rPr>
        <w:t>pitches</w:t>
      </w:r>
      <w:proofErr w:type="spellEnd"/>
      <w:r>
        <w:rPr>
          <w:rFonts w:ascii="Trebuchet MS" w:hAnsi="Trebuchet MS"/>
          <w:sz w:val="20"/>
          <w:szCs w:val="20"/>
        </w:rPr>
        <w:t xml:space="preserve"> door onderzoeksgroepen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ind w:left="2124" w:hanging="21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17:50 – 18:20 uur</w:t>
      </w:r>
      <w:r>
        <w:rPr>
          <w:rFonts w:ascii="Trebuchet MS" w:hAnsi="Trebuchet MS"/>
          <w:sz w:val="20"/>
          <w:szCs w:val="20"/>
        </w:rPr>
        <w:tab/>
        <w:t>Uit elkaar in groepen geclusterd naar eenheden : hoe vorm geven binnen de eenheid?</w:t>
      </w:r>
    </w:p>
    <w:p w:rsidR="00EE7AF2" w:rsidRDefault="00EE7AF2" w:rsidP="00EE7AF2">
      <w:pPr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Maken van poster met quotes / steekwoorden. </w:t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ind w:left="2130" w:hanging="213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18:15 – 18:45 uur</w:t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Wrap</w:t>
      </w:r>
      <w:proofErr w:type="spellEnd"/>
      <w:r>
        <w:rPr>
          <w:rFonts w:ascii="Trebuchet MS" w:hAnsi="Trebuchet MS"/>
          <w:sz w:val="20"/>
          <w:szCs w:val="20"/>
        </w:rPr>
        <w:t xml:space="preserve"> up/discussie/vragen/tips </w:t>
      </w:r>
      <w:proofErr w:type="spellStart"/>
      <w:r>
        <w:rPr>
          <w:rFonts w:ascii="Trebuchet MS" w:hAnsi="Trebuchet MS"/>
          <w:sz w:val="20"/>
          <w:szCs w:val="20"/>
        </w:rPr>
        <w:t>and</w:t>
      </w:r>
      <w:proofErr w:type="spellEnd"/>
      <w:r>
        <w:rPr>
          <w:rFonts w:ascii="Trebuchet MS" w:hAnsi="Trebuchet MS"/>
          <w:sz w:val="20"/>
          <w:szCs w:val="20"/>
        </w:rPr>
        <w:t xml:space="preserve"> tricks evt. a.d.h.v. </w:t>
      </w:r>
      <w:proofErr w:type="spellStart"/>
      <w:r>
        <w:rPr>
          <w:rFonts w:ascii="Trebuchet MS" w:hAnsi="Trebuchet MS"/>
          <w:sz w:val="20"/>
          <w:szCs w:val="20"/>
        </w:rPr>
        <w:t>Kahoot</w:t>
      </w:r>
      <w:proofErr w:type="spellEnd"/>
      <w:r>
        <w:rPr>
          <w:rFonts w:ascii="Trebuchet MS" w:hAnsi="Trebuchet MS"/>
          <w:sz w:val="20"/>
          <w:szCs w:val="20"/>
        </w:rPr>
        <w:t xml:space="preserve"> of langslopen posters</w:t>
      </w:r>
    </w:p>
    <w:p w:rsidR="00EE7AF2" w:rsidRDefault="00EE7AF2" w:rsidP="00EE7AF2">
      <w:pPr>
        <w:ind w:left="2130" w:hanging="2130"/>
        <w:rPr>
          <w:rFonts w:ascii="Trebuchet MS" w:hAnsi="Trebuchet MS"/>
          <w:sz w:val="20"/>
          <w:szCs w:val="20"/>
        </w:rPr>
      </w:pPr>
    </w:p>
    <w:p w:rsidR="00EE7AF2" w:rsidRDefault="00EE7AF2" w:rsidP="00EE7AF2">
      <w:pPr>
        <w:ind w:left="2130" w:hanging="213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18:45 – 19:00 uur</w:t>
      </w:r>
      <w:r>
        <w:rPr>
          <w:rFonts w:ascii="Trebuchet MS" w:hAnsi="Trebuchet MS"/>
          <w:sz w:val="20"/>
          <w:szCs w:val="20"/>
        </w:rPr>
        <w:tab/>
        <w:t xml:space="preserve">Afsluiting door de heer R. Kleppe </w:t>
      </w:r>
      <w:r>
        <w:rPr>
          <w:rFonts w:ascii="Trebuchet MS" w:hAnsi="Trebuchet MS"/>
          <w:sz w:val="20"/>
          <w:szCs w:val="20"/>
        </w:rPr>
        <w:tab/>
      </w:r>
    </w:p>
    <w:p w:rsidR="00EE7AF2" w:rsidRDefault="00EE7AF2" w:rsidP="00EE7AF2">
      <w:pPr>
        <w:rPr>
          <w:rFonts w:ascii="Trebuchet MS" w:hAnsi="Trebuchet MS"/>
          <w:sz w:val="20"/>
          <w:szCs w:val="20"/>
        </w:rPr>
      </w:pPr>
    </w:p>
    <w:p w:rsidR="00D0407C" w:rsidRDefault="00D0407C" w:rsidP="002A47CA">
      <w:pPr>
        <w:spacing w:line="300" w:lineRule="atLeast"/>
      </w:pPr>
    </w:p>
    <w:sectPr w:rsidR="00D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2"/>
    <w:rsid w:val="002374E1"/>
    <w:rsid w:val="002A47CA"/>
    <w:rsid w:val="004F26FE"/>
    <w:rsid w:val="00734CBA"/>
    <w:rsid w:val="00D0407C"/>
    <w:rsid w:val="00E02C33"/>
    <w:rsid w:val="00E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4278"/>
  <w15:chartTrackingRefBased/>
  <w15:docId w15:val="{9217364B-D984-47D1-8237-38BF461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7AF2"/>
    <w:pPr>
      <w:spacing w:after="0"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E02C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02C3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B9976CCC.dotm</Template>
  <TotalTime>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GGzE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Smits, Thea</dc:creator>
  <cp:keywords/>
  <dc:description/>
  <cp:lastModifiedBy>Smits, Thea</cp:lastModifiedBy>
  <cp:revision>2</cp:revision>
  <cp:lastPrinted>2018-02-08T12:46:00Z</cp:lastPrinted>
  <dcterms:created xsi:type="dcterms:W3CDTF">2018-02-08T10:41:00Z</dcterms:created>
  <dcterms:modified xsi:type="dcterms:W3CDTF">2018-02-08T12:48:00Z</dcterms:modified>
</cp:coreProperties>
</file>